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31" w:rsidRPr="00056308" w:rsidRDefault="004334A2" w:rsidP="00EA0732">
      <w:pPr>
        <w:pStyle w:val="Firmato"/>
      </w:pPr>
      <w:r w:rsidRPr="00056308">
        <w:t xml:space="preserve">                                  </w:t>
      </w:r>
    </w:p>
    <w:p w:rsidR="003E0E42" w:rsidRPr="00EA0732" w:rsidRDefault="00056308" w:rsidP="00EA0732">
      <w:pPr>
        <w:pStyle w:val="Firmato"/>
      </w:pPr>
      <w:r w:rsidRPr="00EA0732">
        <w:t>RICHIESTA DI ACCESSO CIVICO “SEMPLICE”</w:t>
      </w:r>
    </w:p>
    <w:p w:rsidR="005469AD" w:rsidRPr="005469AD" w:rsidRDefault="005469AD" w:rsidP="005469AD">
      <w:pPr>
        <w:jc w:val="center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ai sen</w:t>
      </w:r>
      <w:r>
        <w:rPr>
          <w:rFonts w:ascii="Arial" w:eastAsiaTheme="minorHAnsi" w:hAnsi="Arial" w:cs="Arial"/>
          <w:szCs w:val="22"/>
        </w:rPr>
        <w:t>si dell’art. 5, comma 1, del decreto legislativo</w:t>
      </w:r>
      <w:r w:rsidRPr="005469AD">
        <w:rPr>
          <w:rFonts w:ascii="Arial" w:eastAsiaTheme="minorHAnsi" w:hAnsi="Arial" w:cs="Arial"/>
          <w:szCs w:val="22"/>
        </w:rPr>
        <w:t xml:space="preserve"> 14</w:t>
      </w:r>
      <w:r>
        <w:rPr>
          <w:rFonts w:ascii="Arial" w:eastAsiaTheme="minorHAnsi" w:hAnsi="Arial" w:cs="Arial"/>
          <w:szCs w:val="22"/>
        </w:rPr>
        <w:t xml:space="preserve"> marzo </w:t>
      </w:r>
      <w:r w:rsidRPr="005469AD">
        <w:rPr>
          <w:rFonts w:ascii="Arial" w:eastAsiaTheme="minorHAnsi" w:hAnsi="Arial" w:cs="Arial"/>
          <w:szCs w:val="22"/>
        </w:rPr>
        <w:t>2013, n. 33</w:t>
      </w:r>
    </w:p>
    <w:p w:rsidR="00056308" w:rsidRPr="00EA0732" w:rsidRDefault="00056308" w:rsidP="00056308">
      <w:pPr>
        <w:jc w:val="center"/>
        <w:rPr>
          <w:rFonts w:ascii="Arial" w:eastAsiaTheme="minorHAnsi" w:hAnsi="Arial" w:cs="Arial"/>
          <w:i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</w:p>
    <w:p w:rsidR="00EE06F6" w:rsidRDefault="00EE06F6" w:rsidP="00EE06F6">
      <w:pPr>
        <w:spacing w:line="0" w:lineRule="atLeast"/>
        <w:ind w:right="20"/>
        <w:jc w:val="right"/>
        <w:rPr>
          <w:rFonts w:ascii="Arial" w:eastAsia="Arial" w:hAnsi="Arial"/>
          <w:b/>
          <w:sz w:val="23"/>
        </w:rPr>
      </w:pPr>
      <w:bookmarkStart w:id="0" w:name="page1"/>
      <w:bookmarkEnd w:id="0"/>
      <w:r>
        <w:rPr>
          <w:rFonts w:ascii="Arial" w:eastAsia="Arial" w:hAnsi="Arial"/>
          <w:b/>
          <w:sz w:val="23"/>
        </w:rPr>
        <w:t>Al Dirigente Scolastico</w:t>
      </w:r>
    </w:p>
    <w:p w:rsidR="00EE06F6" w:rsidRDefault="00EE06F6" w:rsidP="00EE06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E06F6" w:rsidRDefault="00EE06F6" w:rsidP="00EE06F6">
      <w:pPr>
        <w:spacing w:line="0" w:lineRule="atLeast"/>
        <w:ind w:right="20"/>
        <w:jc w:val="righ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Istituto Comprensivo ‘Via dei Salici’ - Legnano</w:t>
      </w:r>
    </w:p>
    <w:p w:rsidR="00056308" w:rsidRPr="00B3079E" w:rsidRDefault="00056308" w:rsidP="00EA0732">
      <w:pPr>
        <w:pStyle w:val="Firmato"/>
      </w:pPr>
    </w:p>
    <w:p w:rsidR="00EA0732" w:rsidRDefault="00EA0732" w:rsidP="00EA0732">
      <w:pPr>
        <w:pStyle w:val="Firmato"/>
      </w:pP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Il/La sottoscritto/a …………………………………………nato/a a………………………, il …………….</w:t>
      </w: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C.F. ………………………………………residente a……………………</w:t>
      </w:r>
      <w:r w:rsidR="00EA0732" w:rsidRPr="00EA0732">
        <w:rPr>
          <w:b w:val="0"/>
        </w:rPr>
        <w:t>.</w:t>
      </w:r>
      <w:r w:rsidRPr="00EA0732">
        <w:rPr>
          <w:b w:val="0"/>
        </w:rPr>
        <w:t>……………….</w:t>
      </w:r>
      <w:r w:rsidR="00EA0732" w:rsidRPr="00EA0732">
        <w:rPr>
          <w:b w:val="0"/>
        </w:rPr>
        <w:t>(Prov…………)</w:t>
      </w:r>
    </w:p>
    <w:p w:rsidR="00EA0732" w:rsidRPr="00EA0732" w:rsidRDefault="00EA0732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Via……………………………………………………………………., tel. ………………………………….,</w:t>
      </w:r>
    </w:p>
    <w:p w:rsidR="00056308" w:rsidRP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qualità di …………………………………………</w:t>
      </w:r>
      <w:r>
        <w:rPr>
          <w:rFonts w:ascii="Arial" w:eastAsiaTheme="minorHAnsi" w:hAnsi="Arial" w:cs="Arial"/>
          <w:szCs w:val="22"/>
        </w:rPr>
        <w:t>……</w:t>
      </w:r>
      <w:r w:rsidRPr="00EA0732">
        <w:rPr>
          <w:rFonts w:ascii="Arial" w:eastAsiaTheme="minorHAnsi" w:hAnsi="Arial" w:cs="Arial"/>
          <w:szCs w:val="22"/>
        </w:rPr>
        <w:t>………..………………………………………….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1"/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Chiede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adempimento a quanto previsto dall’art. 5, commi 1, 2, 3 e 6 del Decreto legislativo 14 marzo 2013, n. 33, la pubblicazione della seguente documentazione/informazione/dato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2"/>
      </w:r>
      <w:r w:rsidR="006C3D2D">
        <w:rPr>
          <w:rFonts w:ascii="Arial" w:eastAsiaTheme="minorHAnsi" w:hAnsi="Arial" w:cs="Arial"/>
          <w:szCs w:val="22"/>
        </w:rPr>
        <w:t>: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……………………………………………………………………………………………………………..……</w:t>
      </w:r>
    </w:p>
    <w:p w:rsidR="006C3D2D" w:rsidRDefault="006C3D2D" w:rsidP="005469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5469AD" w:rsidRPr="005469AD" w:rsidRDefault="005469AD" w:rsidP="005469AD">
      <w:pPr>
        <w:spacing w:after="0" w:line="240" w:lineRule="auto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Indirizzo per le comunicazioni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3"/>
      </w:r>
      <w:r>
        <w:rPr>
          <w:rFonts w:ascii="Arial" w:eastAsiaTheme="minorHAnsi" w:hAnsi="Arial" w:cs="Arial"/>
          <w:szCs w:val="22"/>
        </w:rPr>
        <w:t>: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Luogo e data……………...........................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  <w:t>Firma…………………………………….</w:t>
      </w:r>
    </w:p>
    <w:p w:rsidR="003248F8" w:rsidRDefault="003248F8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3248F8" w:rsidRDefault="003248F8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3248F8" w:rsidRDefault="003248F8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3248F8" w:rsidRDefault="003248F8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3248F8" w:rsidRDefault="003248F8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3248F8" w:rsidRDefault="003248F8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3248F8" w:rsidRDefault="003248F8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3248F8" w:rsidRDefault="003248F8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3248F8" w:rsidRDefault="003248F8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bookmarkStart w:id="1" w:name="_GoBack"/>
      <w:bookmarkEnd w:id="1"/>
    </w:p>
    <w:sectPr w:rsidR="003248F8" w:rsidSect="003D0BCF">
      <w:footerReference w:type="default" r:id="rId8"/>
      <w:headerReference w:type="first" r:id="rId9"/>
      <w:pgSz w:w="11906" w:h="16838"/>
      <w:pgMar w:top="1701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F8" w:rsidRDefault="00646BF8" w:rsidP="00735857">
      <w:pPr>
        <w:spacing w:after="0" w:line="240" w:lineRule="auto"/>
      </w:pPr>
      <w:r>
        <w:separator/>
      </w:r>
    </w:p>
  </w:endnote>
  <w:endnote w:type="continuationSeparator" w:id="0">
    <w:p w:rsidR="00646BF8" w:rsidRDefault="00646BF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F8" w:rsidRDefault="00646BF8" w:rsidP="00735857">
      <w:pPr>
        <w:spacing w:after="0" w:line="240" w:lineRule="auto"/>
      </w:pPr>
      <w:r>
        <w:separator/>
      </w:r>
    </w:p>
  </w:footnote>
  <w:footnote w:type="continuationSeparator" w:id="0">
    <w:p w:rsidR="00646BF8" w:rsidRDefault="00646BF8" w:rsidP="00735857">
      <w:pPr>
        <w:spacing w:after="0" w:line="240" w:lineRule="auto"/>
      </w:pPr>
      <w:r>
        <w:continuationSeparator/>
      </w:r>
    </w:p>
  </w:footnote>
  <w:footnote w:id="1">
    <w:p w:rsidR="00EA0732" w:rsidRDefault="00EA0732" w:rsidP="006C3D2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qualifica nel caso si agisca per conto di una persona giuridica.</w:t>
      </w:r>
    </w:p>
  </w:footnote>
  <w:footnote w:id="2">
    <w:p w:rsidR="00EA0732" w:rsidRDefault="00EA0732" w:rsidP="006C3D2D">
      <w:pPr>
        <w:pStyle w:val="Testonotaapidipagina"/>
        <w:jc w:val="both"/>
      </w:pPr>
      <w:r w:rsidRPr="005469AD">
        <w:footnoteRef/>
      </w:r>
      <w:r>
        <w:t xml:space="preserve"> </w:t>
      </w:r>
      <w:r w:rsidR="005469AD" w:rsidRPr="005469AD"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</w:p>
  </w:footnote>
  <w:footnote w:id="3">
    <w:p w:rsidR="006C3D2D" w:rsidRDefault="006C3D2D">
      <w:pPr>
        <w:pStyle w:val="Testonotaapidipagina"/>
      </w:pPr>
      <w:r>
        <w:rPr>
          <w:rStyle w:val="Rimandonotaapidipagina"/>
        </w:rPr>
        <w:footnoteRef/>
      </w:r>
      <w:r>
        <w:t xml:space="preserve"> 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D0159E3" wp14:editId="37E25A1E">
          <wp:extent cx="715028" cy="811556"/>
          <wp:effectExtent l="0" t="0" r="8890" b="762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1A80619" wp14:editId="25FE8E5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8061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1A7DF0D" wp14:editId="1024B83A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C2E0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0186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248F8"/>
    <w:rsid w:val="00342B9D"/>
    <w:rsid w:val="00344177"/>
    <w:rsid w:val="00345336"/>
    <w:rsid w:val="00362060"/>
    <w:rsid w:val="003700C8"/>
    <w:rsid w:val="003B07E1"/>
    <w:rsid w:val="003D0BCF"/>
    <w:rsid w:val="003E0E42"/>
    <w:rsid w:val="003F22B5"/>
    <w:rsid w:val="00401A01"/>
    <w:rsid w:val="004237FD"/>
    <w:rsid w:val="00425ED9"/>
    <w:rsid w:val="004334A2"/>
    <w:rsid w:val="00436168"/>
    <w:rsid w:val="004563FA"/>
    <w:rsid w:val="004873EF"/>
    <w:rsid w:val="004A3A34"/>
    <w:rsid w:val="004C72D7"/>
    <w:rsid w:val="004E032D"/>
    <w:rsid w:val="0050056C"/>
    <w:rsid w:val="00513C30"/>
    <w:rsid w:val="0054689F"/>
    <w:rsid w:val="005469AD"/>
    <w:rsid w:val="00553A68"/>
    <w:rsid w:val="00590194"/>
    <w:rsid w:val="00597149"/>
    <w:rsid w:val="005C414D"/>
    <w:rsid w:val="005F4E0A"/>
    <w:rsid w:val="00632831"/>
    <w:rsid w:val="00646BF8"/>
    <w:rsid w:val="00653E89"/>
    <w:rsid w:val="006800E6"/>
    <w:rsid w:val="00684E03"/>
    <w:rsid w:val="006933CE"/>
    <w:rsid w:val="006C3D2D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3079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0732"/>
    <w:rsid w:val="00EA2144"/>
    <w:rsid w:val="00EB552B"/>
    <w:rsid w:val="00EB653B"/>
    <w:rsid w:val="00EE06F6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3BCAB"/>
  <w15:docId w15:val="{32C5B275-DAE5-4EDA-A105-9F0CFBE8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D0E2-F914-41CD-9E8C-1AEC13A3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Preside</cp:lastModifiedBy>
  <cp:revision>6</cp:revision>
  <cp:lastPrinted>2017-12-04T15:15:00Z</cp:lastPrinted>
  <dcterms:created xsi:type="dcterms:W3CDTF">2022-11-16T10:20:00Z</dcterms:created>
  <dcterms:modified xsi:type="dcterms:W3CDTF">2022-11-16T10:58:00Z</dcterms:modified>
</cp:coreProperties>
</file>